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7" w:rsidRDefault="006E3E97" w:rsidP="006E3E97">
      <w:pPr>
        <w:autoSpaceDE w:val="0"/>
        <w:autoSpaceDN w:val="0"/>
        <w:adjustRightInd w:val="0"/>
        <w:jc w:val="center"/>
        <w:rPr>
          <w:b/>
        </w:rPr>
      </w:pPr>
      <w:r w:rsidRPr="00CA1E7E">
        <w:rPr>
          <w:b/>
        </w:rPr>
        <w:t>TERMO DE</w:t>
      </w:r>
      <w:r>
        <w:rPr>
          <w:b/>
        </w:rPr>
        <w:t xml:space="preserve"> </w:t>
      </w:r>
      <w:r w:rsidRPr="00CA1E7E">
        <w:rPr>
          <w:b/>
        </w:rPr>
        <w:t>COMPROMISSO DO ORIENTADOR</w:t>
      </w:r>
      <w:r>
        <w:rPr>
          <w:b/>
        </w:rPr>
        <w:t xml:space="preserve"> </w:t>
      </w:r>
      <w:r w:rsidRPr="00CA1E7E">
        <w:rPr>
          <w:b/>
        </w:rPr>
        <w:t>E DO BOLSISTA</w:t>
      </w:r>
      <w:r>
        <w:rPr>
          <w:b/>
        </w:rPr>
        <w:t xml:space="preserve"> PIBIC/CNPq/IF</w:t>
      </w:r>
    </w:p>
    <w:p w:rsidR="006E3E97" w:rsidRDefault="006E3E97" w:rsidP="006E3E97">
      <w:pPr>
        <w:autoSpaceDE w:val="0"/>
        <w:autoSpaceDN w:val="0"/>
        <w:adjustRightInd w:val="0"/>
        <w:jc w:val="center"/>
        <w:rPr>
          <w:b/>
        </w:rPr>
      </w:pPr>
    </w:p>
    <w:p w:rsidR="006E3E97" w:rsidRDefault="006E3E97" w:rsidP="006E3E97">
      <w:pPr>
        <w:autoSpaceDE w:val="0"/>
        <w:autoSpaceDN w:val="0"/>
        <w:adjustRightInd w:val="0"/>
        <w:jc w:val="both"/>
        <w:rPr>
          <w:rFonts w:cs="Arial"/>
        </w:rPr>
      </w:pPr>
      <w:r w:rsidRPr="006E3E97">
        <w:rPr>
          <w:rFonts w:cs="Arial"/>
        </w:rPr>
        <w:t>O Programa Institucional de Bolsas de</w:t>
      </w:r>
      <w:r>
        <w:rPr>
          <w:rFonts w:cs="Arial"/>
        </w:rPr>
        <w:t xml:space="preserve"> </w:t>
      </w:r>
      <w:r w:rsidRPr="006E3E97">
        <w:rPr>
          <w:rFonts w:cs="Arial"/>
        </w:rPr>
        <w:t>Iniciação Científica do Instituto Florestal</w:t>
      </w:r>
      <w:r>
        <w:rPr>
          <w:rFonts w:cs="Arial"/>
        </w:rPr>
        <w:t xml:space="preserve"> </w:t>
      </w:r>
      <w:r w:rsidRPr="006E3E97">
        <w:rPr>
          <w:rFonts w:cs="Arial"/>
        </w:rPr>
        <w:t>(P</w:t>
      </w:r>
      <w:r>
        <w:rPr>
          <w:rFonts w:cs="Arial"/>
        </w:rPr>
        <w:t>IBIC/CNPq/IF) tem por objetivo</w:t>
      </w:r>
      <w:r w:rsidRPr="006E3E97">
        <w:rPr>
          <w:rFonts w:cs="Arial"/>
        </w:rPr>
        <w:t xml:space="preserve"> preparar alunos</w:t>
      </w:r>
      <w:r>
        <w:rPr>
          <w:rFonts w:cs="Arial"/>
        </w:rPr>
        <w:t xml:space="preserve"> </w:t>
      </w:r>
      <w:r w:rsidRPr="006E3E97">
        <w:rPr>
          <w:rFonts w:cs="Arial"/>
        </w:rPr>
        <w:t>de graduação para a pós-graduação, ensinando os</w:t>
      </w:r>
      <w:r>
        <w:rPr>
          <w:rFonts w:cs="Arial"/>
        </w:rPr>
        <w:t xml:space="preserve"> </w:t>
      </w:r>
      <w:r w:rsidRPr="006E3E97">
        <w:rPr>
          <w:rFonts w:cs="Arial"/>
        </w:rPr>
        <w:t>fundamentos da pesquisa científica e aprofundando</w:t>
      </w:r>
      <w:r>
        <w:rPr>
          <w:rFonts w:cs="Arial"/>
        </w:rPr>
        <w:t xml:space="preserve"> s</w:t>
      </w:r>
      <w:r w:rsidRPr="006E3E97">
        <w:rPr>
          <w:rFonts w:cs="Arial"/>
        </w:rPr>
        <w:t>eus conhecimentos na área de competência do</w:t>
      </w:r>
      <w:r>
        <w:rPr>
          <w:rFonts w:cs="Arial"/>
        </w:rPr>
        <w:t xml:space="preserve"> </w:t>
      </w:r>
      <w:r w:rsidRPr="006E3E97">
        <w:rPr>
          <w:rFonts w:cs="Arial"/>
        </w:rPr>
        <w:t>orientador.</w:t>
      </w:r>
    </w:p>
    <w:p w:rsidR="006E3E97" w:rsidRDefault="006E3E97" w:rsidP="006E3E97">
      <w:pPr>
        <w:autoSpaceDE w:val="0"/>
        <w:autoSpaceDN w:val="0"/>
        <w:adjustRightInd w:val="0"/>
        <w:jc w:val="both"/>
        <w:rPr>
          <w:rFonts w:cs="Arial"/>
        </w:rPr>
      </w:pPr>
    </w:p>
    <w:p w:rsidR="006E3E97" w:rsidRDefault="006E3E97" w:rsidP="006E3E9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Ao ingressar no Programa, bolsista e orientador se comprometem a cumprir integralmente a </w:t>
      </w:r>
      <w:r w:rsidRPr="006E3E97">
        <w:rPr>
          <w:rFonts w:cs="Arial"/>
        </w:rPr>
        <w:t>Portaria IF de 11-5-2009</w:t>
      </w:r>
      <w:r>
        <w:rPr>
          <w:rFonts w:cs="Arial"/>
        </w:rPr>
        <w:t>, assumindo os compromissos estabelecidos.</w:t>
      </w:r>
    </w:p>
    <w:p w:rsidR="006E3E97" w:rsidRDefault="006E3E97" w:rsidP="006E3E97">
      <w:pPr>
        <w:autoSpaceDE w:val="0"/>
        <w:autoSpaceDN w:val="0"/>
        <w:adjustRightInd w:val="0"/>
        <w:jc w:val="both"/>
        <w:rPr>
          <w:rFonts w:cs="Arial"/>
        </w:rPr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both"/>
      </w:pPr>
      <w:r w:rsidRPr="00790AEA">
        <w:rPr>
          <w:b/>
        </w:rPr>
        <w:t>COMPROMISSOS DO ORIENTADOR</w:t>
      </w:r>
      <w:r w:rsidRPr="00790AEA">
        <w:t>:</w:t>
      </w:r>
    </w:p>
    <w:p w:rsidR="00A83213" w:rsidRPr="00A83213" w:rsidRDefault="00A83213" w:rsidP="00A8321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>Ter disponibilidade para orientar estudantes de graduação visando à formação de recursos humanos para a pós-graduação e pesquisa;</w:t>
      </w:r>
    </w:p>
    <w:p w:rsidR="00A83213" w:rsidRPr="00A83213" w:rsidRDefault="00A83213" w:rsidP="00A8321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>Selecionar o bolsista com perfil mais adequado ao programa de iniciação científica e ao projeto aprovado;</w:t>
      </w:r>
    </w:p>
    <w:p w:rsidR="00A83213" w:rsidRPr="00A83213" w:rsidRDefault="00A83213" w:rsidP="00A8321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>Emitir parecer sobre os relatórios parcial e final do bolsista e acompanhá-lo na apresentação do trabalho no Seminário de Iniciação Científica do IF;</w:t>
      </w:r>
    </w:p>
    <w:p w:rsidR="00A83213" w:rsidRDefault="00A83213" w:rsidP="006E3E9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 xml:space="preserve">Incluir o nome do bolsista nas publicações e nos trabalhos apresentados em congressos e seminários, cujos resultados tiveram a participação efetiva do bolsista; </w:t>
      </w:r>
    </w:p>
    <w:p w:rsidR="00A83213" w:rsidRDefault="006E3E97" w:rsidP="006E3E9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 xml:space="preserve">Comunicar imediatamente à </w:t>
      </w:r>
      <w:r w:rsidR="00A83213">
        <w:rPr>
          <w:rFonts w:cs="Arial"/>
        </w:rPr>
        <w:t>Coordenação</w:t>
      </w:r>
      <w:r w:rsidRPr="00A83213">
        <w:rPr>
          <w:rFonts w:cs="Arial"/>
        </w:rPr>
        <w:t xml:space="preserve"> </w:t>
      </w:r>
      <w:r w:rsidR="00A83213">
        <w:rPr>
          <w:rFonts w:cs="Arial"/>
        </w:rPr>
        <w:t xml:space="preserve">a desistência </w:t>
      </w:r>
      <w:r w:rsidRPr="00A83213">
        <w:rPr>
          <w:rFonts w:cs="Arial"/>
        </w:rPr>
        <w:t>o</w:t>
      </w:r>
      <w:r w:rsidR="00A83213">
        <w:rPr>
          <w:rFonts w:cs="Arial"/>
        </w:rPr>
        <w:t>u</w:t>
      </w:r>
      <w:r w:rsidRPr="00A83213">
        <w:rPr>
          <w:rFonts w:cs="Arial"/>
        </w:rPr>
        <w:t xml:space="preserve"> cancelamento do bolsista, a fim de evitar pagamento indevido da bolsa;</w:t>
      </w:r>
    </w:p>
    <w:p w:rsidR="006E3E97" w:rsidRPr="00A83213" w:rsidRDefault="006E3E97" w:rsidP="006E3E9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83213">
        <w:rPr>
          <w:rFonts w:cs="Arial"/>
        </w:rPr>
        <w:t>D</w:t>
      </w:r>
      <w:r w:rsidR="00A83213">
        <w:rPr>
          <w:rFonts w:cs="Arial"/>
        </w:rPr>
        <w:t>evolver à C</w:t>
      </w:r>
      <w:r w:rsidRPr="00A83213">
        <w:rPr>
          <w:rFonts w:cs="Arial"/>
        </w:rPr>
        <w:t xml:space="preserve">oordenação a bolsa de seu orientando caso haja impedimento da atividade de orientação. </w:t>
      </w:r>
    </w:p>
    <w:p w:rsidR="006E3E97" w:rsidRDefault="006E3E97" w:rsidP="006E3E9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E3E97" w:rsidRDefault="006E3E97" w:rsidP="006E3E97">
      <w:pPr>
        <w:autoSpaceDE w:val="0"/>
        <w:autoSpaceDN w:val="0"/>
        <w:adjustRightInd w:val="0"/>
        <w:spacing w:line="360" w:lineRule="auto"/>
        <w:jc w:val="both"/>
      </w:pPr>
      <w:r w:rsidRPr="00790AEA">
        <w:rPr>
          <w:b/>
        </w:rPr>
        <w:t>COMPROMISSOS DO BOLSISTA</w:t>
      </w:r>
      <w:r w:rsidRPr="00790AEA">
        <w:t>:</w:t>
      </w:r>
    </w:p>
    <w:p w:rsidR="00A83213" w:rsidRDefault="00A83213" w:rsidP="006E3E97">
      <w:pPr>
        <w:autoSpaceDE w:val="0"/>
        <w:autoSpaceDN w:val="0"/>
        <w:adjustRightInd w:val="0"/>
        <w:spacing w:line="360" w:lineRule="auto"/>
        <w:jc w:val="both"/>
      </w:pP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Não receber outra modalidade de bolsa, exceto no caso de bolsas assistenciais, por se tratarem de benefícios distintos, não conflitantes;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Não possuir ou adquirir vínculo empregatício;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Executar o plano de atividades aprovado, sob orientação do pesquisador, conforme previsto no respectivo projeto do orientador;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Apresentar os relatórios parcial e final conforme solicitado pelo Comitê Institucional;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Apresentar seu trabalho de pesquisa no Seminário de Iniciação Científica do IF;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Fazer referência à sua condição de bolsista do CNPq nas publi</w:t>
      </w:r>
      <w:r w:rsidR="00C3391A">
        <w:t>cações e trabalhos apresentados;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Não se afastar da instituição em que desenvolve seu projeto de pesquisa, exceto para a realização de pesquisa de campo, participação em evento científico ou estágio curricular, por período limitado, desde que autorizado pelo orientador;</w:t>
      </w:r>
    </w:p>
    <w:p w:rsidR="00956BE0" w:rsidRDefault="00956BE0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956BE0">
        <w:t xml:space="preserve">Comunicar imediatamente </w:t>
      </w:r>
      <w:r>
        <w:t>ao orientador su</w:t>
      </w:r>
      <w:r w:rsidRPr="00956BE0">
        <w:t xml:space="preserve">a desistência ou cancelamento </w:t>
      </w:r>
      <w:r>
        <w:t>de estágio</w:t>
      </w:r>
      <w:r w:rsidRPr="00956BE0">
        <w:t>, a fim de evitar pagamento indevido da bolsa;</w:t>
      </w:r>
    </w:p>
    <w:p w:rsidR="00956BE0" w:rsidRDefault="00956BE0" w:rsidP="006E3E9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Devolver ao Instituto Florestal, em valores atualizados, as mensalidades recebidas indevidamente, caso os requisitos e compromissos estabelecidos não tenham sido cumpridos;</w:t>
      </w:r>
    </w:p>
    <w:p w:rsidR="006E3E97" w:rsidRPr="00790AEA" w:rsidRDefault="006E3E97" w:rsidP="00956BE0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>
        <w:t>M</w:t>
      </w:r>
      <w:r w:rsidRPr="00790AEA">
        <w:t>anter um bom desempenho acadêmico</w:t>
      </w:r>
      <w:r w:rsidR="000978B5">
        <w:t>,</w:t>
      </w:r>
      <w:r w:rsidRPr="00790AEA">
        <w:t xml:space="preserve"> que será atestado pelo orientador e </w:t>
      </w:r>
      <w:r w:rsidR="00C3391A">
        <w:t xml:space="preserve">por avaliações </w:t>
      </w:r>
      <w:r w:rsidRPr="00790AEA">
        <w:t>expressas no histórico escolar, durante todo o período de bolsa.</w:t>
      </w: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</w:pPr>
    </w:p>
    <w:p w:rsidR="006E3E97" w:rsidRPr="005A54D9" w:rsidRDefault="006E3E97" w:rsidP="006E3E97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6E3E97" w:rsidRPr="005F6650" w:rsidRDefault="000978B5" w:rsidP="006E3E9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São Paulo</w:t>
      </w:r>
      <w:r w:rsidR="006E3E97" w:rsidRPr="005F6650">
        <w:rPr>
          <w:color w:val="000000"/>
        </w:rPr>
        <w:t>, ___</w:t>
      </w:r>
      <w:r w:rsidR="00D4796E">
        <w:rPr>
          <w:color w:val="000000"/>
        </w:rPr>
        <w:t>_de _____________________de 20__</w:t>
      </w:r>
      <w:r w:rsidR="006E3E97">
        <w:rPr>
          <w:color w:val="000000"/>
        </w:rPr>
        <w:t>.</w:t>
      </w:r>
    </w:p>
    <w:p w:rsidR="006E3E97" w:rsidRPr="005F6650" w:rsidRDefault="006E3E97" w:rsidP="006E3E9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E3E97" w:rsidRDefault="006E3E97" w:rsidP="006E3E97">
      <w:pPr>
        <w:autoSpaceDE w:val="0"/>
        <w:autoSpaceDN w:val="0"/>
        <w:adjustRightInd w:val="0"/>
        <w:spacing w:line="360" w:lineRule="auto"/>
        <w:jc w:val="center"/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  <w:r w:rsidRPr="00790AEA">
        <w:t>_________________________________</w:t>
      </w: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  <w:r w:rsidRPr="00790AEA">
        <w:t xml:space="preserve"> Assinat</w:t>
      </w:r>
      <w:r>
        <w:t>ura e Carimbo do (a) Orientador</w:t>
      </w:r>
      <w:r w:rsidRPr="00790AEA">
        <w:t xml:space="preserve"> (a)</w:t>
      </w: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</w:p>
    <w:p w:rsidR="006E3E97" w:rsidRPr="00790AEA" w:rsidRDefault="006E3E97" w:rsidP="006E3E97">
      <w:pPr>
        <w:autoSpaceDE w:val="0"/>
        <w:autoSpaceDN w:val="0"/>
        <w:adjustRightInd w:val="0"/>
        <w:spacing w:line="360" w:lineRule="auto"/>
        <w:jc w:val="center"/>
      </w:pPr>
      <w:r w:rsidRPr="00790AEA">
        <w:t>_________________________________</w:t>
      </w:r>
    </w:p>
    <w:p w:rsidR="006E3E97" w:rsidRPr="00CA1E7E" w:rsidRDefault="000978B5" w:rsidP="006E3E97">
      <w:pPr>
        <w:autoSpaceDE w:val="0"/>
        <w:autoSpaceDN w:val="0"/>
        <w:adjustRightInd w:val="0"/>
        <w:spacing w:line="360" w:lineRule="auto"/>
        <w:jc w:val="center"/>
      </w:pPr>
      <w:r>
        <w:t xml:space="preserve">Nome e Assinatura do </w:t>
      </w:r>
      <w:r w:rsidR="006E3E97" w:rsidRPr="00790AEA">
        <w:t>Bolsista</w:t>
      </w:r>
    </w:p>
    <w:p w:rsidR="006138FF" w:rsidRPr="006E3E97" w:rsidRDefault="006138FF" w:rsidP="006E3E97">
      <w:pPr>
        <w:rPr>
          <w:szCs w:val="20"/>
        </w:rPr>
      </w:pPr>
    </w:p>
    <w:sectPr w:rsidR="006138FF" w:rsidRPr="006E3E97" w:rsidSect="00996F7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89" w:rsidRDefault="00B43C89">
      <w:r>
        <w:separator/>
      </w:r>
    </w:p>
  </w:endnote>
  <w:endnote w:type="continuationSeparator" w:id="1">
    <w:p w:rsidR="00B43C89" w:rsidRDefault="00B4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89" w:rsidRDefault="00B43C89">
      <w:r>
        <w:separator/>
      </w:r>
    </w:p>
  </w:footnote>
  <w:footnote w:type="continuationSeparator" w:id="1">
    <w:p w:rsidR="00B43C89" w:rsidRDefault="00B4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2" w:type="dxa"/>
      <w:jc w:val="center"/>
      <w:tblInd w:w="-1190" w:type="dxa"/>
      <w:tblLayout w:type="fixed"/>
      <w:tblCellMar>
        <w:left w:w="70" w:type="dxa"/>
        <w:right w:w="70" w:type="dxa"/>
      </w:tblCellMar>
      <w:tblLook w:val="0000"/>
    </w:tblPr>
    <w:tblGrid>
      <w:gridCol w:w="1691"/>
      <w:gridCol w:w="8451"/>
    </w:tblGrid>
    <w:tr w:rsidR="00C8604A" w:rsidRPr="001B10AA">
      <w:trPr>
        <w:trHeight w:val="1699"/>
        <w:jc w:val="center"/>
      </w:trPr>
      <w:tc>
        <w:tcPr>
          <w:tcW w:w="1691" w:type="dxa"/>
        </w:tcPr>
        <w:p w:rsidR="00C8604A" w:rsidRPr="001B10AA" w:rsidRDefault="002929D2" w:rsidP="00BA4ED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922655" cy="10033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</w:tcPr>
        <w:p w:rsidR="00C8604A" w:rsidRPr="001B10AA" w:rsidRDefault="00C8604A" w:rsidP="00BA4ED0">
          <w:pPr>
            <w:pStyle w:val="Ttulo1"/>
            <w:jc w:val="center"/>
            <w:rPr>
              <w:rFonts w:ascii="Tahoma" w:hAnsi="Tahoma" w:cs="Tahoma"/>
            </w:rPr>
          </w:pPr>
          <w:r w:rsidRPr="001B10AA">
            <w:rPr>
              <w:rFonts w:ascii="Tahoma" w:hAnsi="Tahoma" w:cs="Tahoma"/>
            </w:rPr>
            <w:t>SECRETARIA DO MEIO AMBIENTE</w:t>
          </w:r>
        </w:p>
        <w:p w:rsidR="00C8604A" w:rsidRPr="001B10AA" w:rsidRDefault="00C8604A" w:rsidP="00BA4ED0">
          <w:pPr>
            <w:pStyle w:val="Ttulo1"/>
            <w:jc w:val="center"/>
            <w:rPr>
              <w:rFonts w:ascii="Tahoma" w:hAnsi="Tahoma" w:cs="Tahoma"/>
              <w:sz w:val="22"/>
            </w:rPr>
          </w:pPr>
          <w:r w:rsidRPr="001B10AA">
            <w:rPr>
              <w:rFonts w:ascii="Tahoma" w:hAnsi="Tahoma" w:cs="Tahoma"/>
              <w:sz w:val="22"/>
            </w:rPr>
            <w:t>INSTITUTO FLORESTAL</w:t>
          </w:r>
        </w:p>
        <w:p w:rsidR="00C8604A" w:rsidRDefault="00C8604A" w:rsidP="00BA4ED0">
          <w:pPr>
            <w:jc w:val="center"/>
            <w:rPr>
              <w:rFonts w:ascii="Tahoma" w:hAnsi="Tahoma" w:cs="Tahoma"/>
              <w:sz w:val="10"/>
            </w:rPr>
          </w:pPr>
        </w:p>
        <w:p w:rsidR="00C8604A" w:rsidRDefault="00C8604A" w:rsidP="00BA4ED0">
          <w:pPr>
            <w:jc w:val="center"/>
            <w:rPr>
              <w:rFonts w:ascii="Tahoma" w:hAnsi="Tahoma" w:cs="Tahoma"/>
              <w:sz w:val="10"/>
            </w:rPr>
          </w:pPr>
        </w:p>
        <w:p w:rsidR="00C8604A" w:rsidRPr="001B10AA" w:rsidRDefault="00C8604A" w:rsidP="00BA4ED0">
          <w:pPr>
            <w:jc w:val="center"/>
            <w:rPr>
              <w:rFonts w:ascii="Tahoma" w:hAnsi="Tahoma" w:cs="Tahoma"/>
              <w:sz w:val="10"/>
            </w:rPr>
          </w:pPr>
        </w:p>
        <w:p w:rsidR="00C8604A" w:rsidRPr="001B10AA" w:rsidRDefault="00C8604A" w:rsidP="00BA4ED0">
          <w:pPr>
            <w:jc w:val="center"/>
            <w:rPr>
              <w:rFonts w:ascii="Tahoma" w:hAnsi="Tahoma" w:cs="Tahoma"/>
              <w:sz w:val="16"/>
            </w:rPr>
          </w:pPr>
          <w:r w:rsidRPr="001B10AA">
            <w:rPr>
              <w:rFonts w:ascii="Tahoma" w:hAnsi="Tahoma" w:cs="Tahoma"/>
              <w:sz w:val="16"/>
            </w:rPr>
            <w:t>Rua do Horto, 931 -  CEP 02377-000  - Horto Florestal - Sã</w:t>
          </w:r>
          <w:r>
            <w:rPr>
              <w:rFonts w:ascii="Tahoma" w:hAnsi="Tahoma" w:cs="Tahoma"/>
              <w:sz w:val="16"/>
            </w:rPr>
            <w:t>o Paulo,  Brasil - Fone: (011) 2</w:t>
          </w:r>
          <w:r w:rsidRPr="001B10AA">
            <w:rPr>
              <w:rFonts w:ascii="Tahoma" w:hAnsi="Tahoma" w:cs="Tahoma"/>
              <w:sz w:val="16"/>
            </w:rPr>
            <w:t xml:space="preserve">231-8555   </w:t>
          </w:r>
        </w:p>
      </w:tc>
    </w:tr>
  </w:tbl>
  <w:p w:rsidR="00C8604A" w:rsidRDefault="00C860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2C"/>
    <w:multiLevelType w:val="hybridMultilevel"/>
    <w:tmpl w:val="D7B4B21A"/>
    <w:lvl w:ilvl="0" w:tplc="D12E7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D6E"/>
    <w:multiLevelType w:val="hybridMultilevel"/>
    <w:tmpl w:val="ED8A7244"/>
    <w:lvl w:ilvl="0" w:tplc="D12E7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555"/>
    <w:multiLevelType w:val="hybridMultilevel"/>
    <w:tmpl w:val="37E000B0"/>
    <w:lvl w:ilvl="0" w:tplc="D12E7A8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2EB5"/>
    <w:multiLevelType w:val="hybridMultilevel"/>
    <w:tmpl w:val="AC84F3B4"/>
    <w:lvl w:ilvl="0" w:tplc="D12E7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F28"/>
    <w:multiLevelType w:val="hybridMultilevel"/>
    <w:tmpl w:val="0B4CAD9E"/>
    <w:lvl w:ilvl="0" w:tplc="D12E7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4D8A"/>
    <w:multiLevelType w:val="hybridMultilevel"/>
    <w:tmpl w:val="774280D6"/>
    <w:lvl w:ilvl="0" w:tplc="09A450C8">
      <w:start w:val="1"/>
      <w:numFmt w:val="decimal"/>
      <w:lvlText w:val="%1)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E944820"/>
    <w:multiLevelType w:val="hybridMultilevel"/>
    <w:tmpl w:val="1ED8A9AA"/>
    <w:lvl w:ilvl="0" w:tplc="4B8EEC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D812CF"/>
    <w:multiLevelType w:val="hybridMultilevel"/>
    <w:tmpl w:val="61FC6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C5D47"/>
    <w:multiLevelType w:val="hybridMultilevel"/>
    <w:tmpl w:val="8B3E730E"/>
    <w:lvl w:ilvl="0" w:tplc="D12E7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0973"/>
    <w:multiLevelType w:val="hybridMultilevel"/>
    <w:tmpl w:val="8174DE5E"/>
    <w:lvl w:ilvl="0" w:tplc="5D1A1F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2F"/>
    <w:rsid w:val="00005077"/>
    <w:rsid w:val="00012B75"/>
    <w:rsid w:val="00020FA8"/>
    <w:rsid w:val="00044060"/>
    <w:rsid w:val="00045BCD"/>
    <w:rsid w:val="000521C1"/>
    <w:rsid w:val="00073987"/>
    <w:rsid w:val="00082429"/>
    <w:rsid w:val="000978B5"/>
    <w:rsid w:val="000F662B"/>
    <w:rsid w:val="001045FD"/>
    <w:rsid w:val="00137FBE"/>
    <w:rsid w:val="0015405C"/>
    <w:rsid w:val="00197B59"/>
    <w:rsid w:val="001B10AA"/>
    <w:rsid w:val="001B432E"/>
    <w:rsid w:val="001C6192"/>
    <w:rsid w:val="001D1135"/>
    <w:rsid w:val="001E618A"/>
    <w:rsid w:val="002344F9"/>
    <w:rsid w:val="00235733"/>
    <w:rsid w:val="00236CF4"/>
    <w:rsid w:val="002549D9"/>
    <w:rsid w:val="002929D2"/>
    <w:rsid w:val="002A7673"/>
    <w:rsid w:val="002C59FF"/>
    <w:rsid w:val="002C708B"/>
    <w:rsid w:val="002D2D9A"/>
    <w:rsid w:val="002D42DC"/>
    <w:rsid w:val="002F06E9"/>
    <w:rsid w:val="002F178C"/>
    <w:rsid w:val="00314579"/>
    <w:rsid w:val="00317F68"/>
    <w:rsid w:val="00370F6A"/>
    <w:rsid w:val="00374F8C"/>
    <w:rsid w:val="0038641A"/>
    <w:rsid w:val="00386B96"/>
    <w:rsid w:val="00387193"/>
    <w:rsid w:val="003B4E4B"/>
    <w:rsid w:val="003B5FC1"/>
    <w:rsid w:val="003B7997"/>
    <w:rsid w:val="003F51B7"/>
    <w:rsid w:val="004077A3"/>
    <w:rsid w:val="00420D9B"/>
    <w:rsid w:val="00421AC7"/>
    <w:rsid w:val="00443906"/>
    <w:rsid w:val="00480390"/>
    <w:rsid w:val="00480DE2"/>
    <w:rsid w:val="004A52D3"/>
    <w:rsid w:val="004C01B7"/>
    <w:rsid w:val="004D1B98"/>
    <w:rsid w:val="004D62A0"/>
    <w:rsid w:val="004F1245"/>
    <w:rsid w:val="005035DC"/>
    <w:rsid w:val="00555FED"/>
    <w:rsid w:val="00570662"/>
    <w:rsid w:val="00570CB0"/>
    <w:rsid w:val="005746D8"/>
    <w:rsid w:val="005770DE"/>
    <w:rsid w:val="005A1127"/>
    <w:rsid w:val="005C1EF6"/>
    <w:rsid w:val="005E613E"/>
    <w:rsid w:val="005E74CF"/>
    <w:rsid w:val="00603B12"/>
    <w:rsid w:val="00611080"/>
    <w:rsid w:val="006138FF"/>
    <w:rsid w:val="00634747"/>
    <w:rsid w:val="00634AC6"/>
    <w:rsid w:val="00637A92"/>
    <w:rsid w:val="00643497"/>
    <w:rsid w:val="006552A9"/>
    <w:rsid w:val="00661A3C"/>
    <w:rsid w:val="0068321D"/>
    <w:rsid w:val="00684BEE"/>
    <w:rsid w:val="00690CF8"/>
    <w:rsid w:val="00694A4A"/>
    <w:rsid w:val="006A1318"/>
    <w:rsid w:val="006B4091"/>
    <w:rsid w:val="006C2DBC"/>
    <w:rsid w:val="006D320D"/>
    <w:rsid w:val="006D6EA3"/>
    <w:rsid w:val="006E3E97"/>
    <w:rsid w:val="006F2C08"/>
    <w:rsid w:val="00721203"/>
    <w:rsid w:val="00722A41"/>
    <w:rsid w:val="007415D4"/>
    <w:rsid w:val="0074232F"/>
    <w:rsid w:val="0074602F"/>
    <w:rsid w:val="00751421"/>
    <w:rsid w:val="00770A6A"/>
    <w:rsid w:val="00775DE8"/>
    <w:rsid w:val="00784BDC"/>
    <w:rsid w:val="007859A4"/>
    <w:rsid w:val="0078619E"/>
    <w:rsid w:val="007949BC"/>
    <w:rsid w:val="007A727A"/>
    <w:rsid w:val="007B73AF"/>
    <w:rsid w:val="007C4AF2"/>
    <w:rsid w:val="007D632F"/>
    <w:rsid w:val="007E343C"/>
    <w:rsid w:val="0080591B"/>
    <w:rsid w:val="0081585E"/>
    <w:rsid w:val="00861126"/>
    <w:rsid w:val="00873CBD"/>
    <w:rsid w:val="008764FC"/>
    <w:rsid w:val="00881803"/>
    <w:rsid w:val="00883912"/>
    <w:rsid w:val="00897E9C"/>
    <w:rsid w:val="008C4BB2"/>
    <w:rsid w:val="008D1018"/>
    <w:rsid w:val="008D78DF"/>
    <w:rsid w:val="00956BE0"/>
    <w:rsid w:val="00975C98"/>
    <w:rsid w:val="00995FB6"/>
    <w:rsid w:val="00996F73"/>
    <w:rsid w:val="009C2E93"/>
    <w:rsid w:val="009C2EBF"/>
    <w:rsid w:val="009D4546"/>
    <w:rsid w:val="009F79A9"/>
    <w:rsid w:val="00A120B2"/>
    <w:rsid w:val="00A13C39"/>
    <w:rsid w:val="00A176C4"/>
    <w:rsid w:val="00A42F60"/>
    <w:rsid w:val="00A77214"/>
    <w:rsid w:val="00A83213"/>
    <w:rsid w:val="00A92721"/>
    <w:rsid w:val="00AB1067"/>
    <w:rsid w:val="00AC6ACF"/>
    <w:rsid w:val="00AF1C76"/>
    <w:rsid w:val="00B01A49"/>
    <w:rsid w:val="00B22942"/>
    <w:rsid w:val="00B30F92"/>
    <w:rsid w:val="00B43C89"/>
    <w:rsid w:val="00B5670B"/>
    <w:rsid w:val="00B91988"/>
    <w:rsid w:val="00B947BF"/>
    <w:rsid w:val="00BA4ED0"/>
    <w:rsid w:val="00BA7A26"/>
    <w:rsid w:val="00BF6D94"/>
    <w:rsid w:val="00C3391A"/>
    <w:rsid w:val="00C41913"/>
    <w:rsid w:val="00C4530E"/>
    <w:rsid w:val="00C7104D"/>
    <w:rsid w:val="00C81E79"/>
    <w:rsid w:val="00C8604A"/>
    <w:rsid w:val="00C93A7A"/>
    <w:rsid w:val="00CA53C5"/>
    <w:rsid w:val="00CF2BE3"/>
    <w:rsid w:val="00D43AD2"/>
    <w:rsid w:val="00D4796E"/>
    <w:rsid w:val="00D54FEE"/>
    <w:rsid w:val="00D6706F"/>
    <w:rsid w:val="00D7095E"/>
    <w:rsid w:val="00DA2AC1"/>
    <w:rsid w:val="00DC687A"/>
    <w:rsid w:val="00DF655B"/>
    <w:rsid w:val="00E03365"/>
    <w:rsid w:val="00E21B41"/>
    <w:rsid w:val="00E22FF6"/>
    <w:rsid w:val="00E779FA"/>
    <w:rsid w:val="00E822E8"/>
    <w:rsid w:val="00E84AD2"/>
    <w:rsid w:val="00ED221A"/>
    <w:rsid w:val="00F145BB"/>
    <w:rsid w:val="00F31AC1"/>
    <w:rsid w:val="00F74CC9"/>
    <w:rsid w:val="00F80352"/>
    <w:rsid w:val="00FD12DD"/>
    <w:rsid w:val="00FD6771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A7A"/>
    <w:rPr>
      <w:sz w:val="24"/>
      <w:szCs w:val="24"/>
    </w:rPr>
  </w:style>
  <w:style w:type="paragraph" w:styleId="Ttulo1">
    <w:name w:val="heading 1"/>
    <w:basedOn w:val="Normal"/>
    <w:next w:val="Normal"/>
    <w:qFormat/>
    <w:rsid w:val="00C93A7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93A7A"/>
    <w:rPr>
      <w:rFonts w:ascii="Helvetica" w:hAnsi="Helvetica" w:hint="default"/>
      <w:color w:val="0000FF"/>
      <w:sz w:val="24"/>
      <w:szCs w:val="24"/>
      <w:u w:val="single"/>
      <w:shd w:val="clear" w:color="auto" w:fill="auto"/>
    </w:rPr>
  </w:style>
  <w:style w:type="paragraph" w:styleId="NormalWeb">
    <w:name w:val="Normal (Web)"/>
    <w:basedOn w:val="Normal"/>
    <w:rsid w:val="00C93A7A"/>
    <w:pPr>
      <w:spacing w:before="100" w:beforeAutospacing="1" w:after="100" w:afterAutospacing="1"/>
      <w:jc w:val="both"/>
    </w:pPr>
    <w:rPr>
      <w:rFonts w:ascii="Helvetica" w:eastAsia="Arial Unicode MS" w:hAnsi="Helvetica" w:cs="Arial Unicode MS"/>
      <w:color w:val="000000"/>
    </w:rPr>
  </w:style>
  <w:style w:type="character" w:customStyle="1" w:styleId="biobold">
    <w:name w:val="biobold"/>
    <w:basedOn w:val="Fontepargpadro"/>
    <w:rsid w:val="00C93A7A"/>
    <w:rPr>
      <w:rFonts w:ascii="Garamond" w:hAnsi="Garamond" w:hint="default"/>
      <w:b/>
      <w:bCs/>
      <w:color w:val="800040"/>
      <w:sz w:val="22"/>
      <w:szCs w:val="22"/>
      <w:shd w:val="clear" w:color="auto" w:fill="auto"/>
    </w:rPr>
  </w:style>
  <w:style w:type="paragraph" w:styleId="Cabealho">
    <w:name w:val="header"/>
    <w:basedOn w:val="Normal"/>
    <w:rsid w:val="00B947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47B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5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E3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3E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ci.IFLORESTALSP\Dados%20de%20aplicativos\Microsoft\Modelos\CartaI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CartaIF.dot</Template>
  <TotalTime>29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12 de maio de 2005</vt:lpstr>
      <vt:lpstr>São Paulo, 12 de maio de 2005</vt:lpstr>
    </vt:vector>
  </TitlesOfParts>
  <Company>IFlorestal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maio de 2005</dc:title>
  <dc:subject/>
  <dc:creator>Natalia</dc:creator>
  <cp:keywords/>
  <dc:description/>
  <cp:lastModifiedBy>Natalia Ivanaus</cp:lastModifiedBy>
  <cp:revision>10</cp:revision>
  <cp:lastPrinted>2015-01-07T16:00:00Z</cp:lastPrinted>
  <dcterms:created xsi:type="dcterms:W3CDTF">2015-01-07T15:28:00Z</dcterms:created>
  <dcterms:modified xsi:type="dcterms:W3CDTF">2015-01-07T17:13:00Z</dcterms:modified>
</cp:coreProperties>
</file>